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CD" w:rsidRDefault="00BE78C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78CD" w:rsidRDefault="00B2062C">
      <w:pPr>
        <w:autoSpaceDE w:val="0"/>
        <w:spacing w:after="0" w:line="240" w:lineRule="auto"/>
        <w:ind w:left="36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 do Uchwały Nr LX.355.2023</w:t>
      </w:r>
    </w:p>
    <w:p w:rsidR="00BE78CD" w:rsidRDefault="00B2062C">
      <w:pPr>
        <w:autoSpaceDE w:val="0"/>
        <w:spacing w:after="0" w:line="240" w:lineRule="auto"/>
        <w:ind w:left="36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Rady Gminy Radecznica z dnia 6 września 2023 roku </w:t>
      </w:r>
    </w:p>
    <w:p w:rsidR="00BE78CD" w:rsidRDefault="00B2062C">
      <w:pPr>
        <w:spacing w:after="0" w:line="276" w:lineRule="auto"/>
        <w:ind w:left="48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E78CD" w:rsidRDefault="00B2062C">
      <w:pPr>
        <w:spacing w:after="0" w:line="276" w:lineRule="auto"/>
        <w:ind w:left="113" w:right="48" w:hanging="10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WNIOSEK O UDZIELENIE DOTACJI NA PRACE KONSERWATORSKIE, RESTAURATORSKIE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LUB ROBOTY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BUDOWLANE PRZY ZABYTKU WPISANYM DO REJESTRU ZABYTKÓW</w:t>
      </w:r>
      <w:r>
        <w:rPr>
          <w:rFonts w:ascii="Times New Roman" w:eastAsia="Times New Roman" w:hAnsi="Times New Roman"/>
          <w:b/>
          <w:color w:val="262A29"/>
          <w:sz w:val="24"/>
          <w:szCs w:val="24"/>
        </w:rPr>
        <w:t xml:space="preserve">  </w:t>
      </w:r>
    </w:p>
    <w:p w:rsidR="00BE78CD" w:rsidRDefault="00B2062C">
      <w:pPr>
        <w:spacing w:after="0" w:line="276" w:lineRule="auto"/>
        <w:ind w:left="1694" w:right="48" w:hanging="127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LUB ZNAJDUJĄCYM SIĘ w GMINNEJ EWIDENCJI ZABYTKÓW, POŁOŻONYM NA OBSZARZE GMINY RADECZNICA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BE78CD" w:rsidRDefault="00B2062C">
      <w:pPr>
        <w:spacing w:after="0" w:line="276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E78CD" w:rsidRDefault="00B2062C">
      <w:pPr>
        <w:spacing w:after="0" w:line="276" w:lineRule="auto"/>
        <w:ind w:left="-5" w:right="48" w:hanging="10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Nazwa zadania:  </w:t>
      </w:r>
    </w:p>
    <w:p w:rsidR="00BE78CD" w:rsidRDefault="00B2062C">
      <w:pPr>
        <w:spacing w:after="0" w:line="276" w:lineRule="auto"/>
        <w:ind w:left="10" w:right="743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E78CD" w:rsidRDefault="00B2062C">
      <w:pPr>
        <w:spacing w:after="0" w:line="276" w:lineRule="auto"/>
        <w:ind w:left="10" w:right="743" w:hanging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E78CD" w:rsidRDefault="00B2062C">
      <w:pPr>
        <w:spacing w:after="0" w:line="276" w:lineRule="auto"/>
        <w:ind w:left="-5" w:right="48" w:hanging="10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Dane Wnioskodawcy:  </w:t>
      </w:r>
    </w:p>
    <w:p w:rsidR="00BE78CD" w:rsidRDefault="00B2062C">
      <w:pPr>
        <w:numPr>
          <w:ilvl w:val="0"/>
          <w:numId w:val="1"/>
        </w:numPr>
        <w:spacing w:after="0" w:line="276" w:lineRule="auto"/>
        <w:ind w:left="426" w:hanging="3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Pełna nazwa Wnioskodawcy:  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  </w:t>
      </w:r>
    </w:p>
    <w:p w:rsidR="00BE78CD" w:rsidRDefault="00B2062C">
      <w:pPr>
        <w:numPr>
          <w:ilvl w:val="0"/>
          <w:numId w:val="1"/>
        </w:numPr>
        <w:spacing w:after="0" w:line="276" w:lineRule="auto"/>
        <w:ind w:left="426" w:hanging="3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Adres Wnioskodawcy:   ...........................................................................</w:t>
      </w:r>
    </w:p>
    <w:p w:rsidR="00BE78CD" w:rsidRDefault="00B2062C">
      <w:pPr>
        <w:spacing w:after="0" w:line="276" w:lineRule="auto"/>
        <w:ind w:left="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NIP:  ..........................................................................................................  </w:t>
      </w:r>
    </w:p>
    <w:p w:rsidR="00BE78CD" w:rsidRDefault="00B2062C">
      <w:pPr>
        <w:spacing w:after="0" w:line="276" w:lineRule="auto"/>
        <w:ind w:left="7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Numer REGON:  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BE78CD" w:rsidRDefault="00B2062C">
      <w:pPr>
        <w:numPr>
          <w:ilvl w:val="0"/>
          <w:numId w:val="1"/>
        </w:numPr>
        <w:spacing w:after="0" w:line="276" w:lineRule="auto"/>
        <w:ind w:left="426" w:hanging="3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Osoby upoważnione do reprezentowania Wnioskodawcy:  </w:t>
      </w:r>
    </w:p>
    <w:p w:rsidR="00BE78CD" w:rsidRDefault="00B2062C">
      <w:pPr>
        <w:numPr>
          <w:ilvl w:val="0"/>
          <w:numId w:val="2"/>
        </w:numPr>
        <w:tabs>
          <w:tab w:val="left" w:pos="439"/>
        </w:tabs>
        <w:spacing w:after="0" w:line="276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imię i nazwisko:  ............................................................................</w:t>
      </w:r>
    </w:p>
    <w:p w:rsidR="00BE78CD" w:rsidRDefault="00B2062C">
      <w:pPr>
        <w:numPr>
          <w:ilvl w:val="0"/>
          <w:numId w:val="2"/>
        </w:numPr>
        <w:tabs>
          <w:tab w:val="left" w:pos="439"/>
        </w:tabs>
        <w:spacing w:after="0" w:line="276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stanowisko/funkcja: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................................................................... </w:t>
      </w:r>
    </w:p>
    <w:p w:rsidR="00BE78CD" w:rsidRDefault="00B2062C">
      <w:pPr>
        <w:numPr>
          <w:ilvl w:val="0"/>
          <w:numId w:val="2"/>
        </w:numPr>
        <w:tabs>
          <w:tab w:val="left" w:pos="439"/>
        </w:tabs>
        <w:spacing w:after="0" w:line="276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numer telefonu:  .................................................................................</w:t>
      </w:r>
    </w:p>
    <w:p w:rsidR="00BE78CD" w:rsidRDefault="00B2062C">
      <w:pPr>
        <w:numPr>
          <w:ilvl w:val="0"/>
          <w:numId w:val="2"/>
        </w:numPr>
        <w:tabs>
          <w:tab w:val="left" w:pos="439"/>
        </w:tabs>
        <w:spacing w:after="0" w:line="276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e-mail:  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 </w:t>
      </w:r>
    </w:p>
    <w:p w:rsidR="00BE78CD" w:rsidRDefault="00B2062C">
      <w:pPr>
        <w:numPr>
          <w:ilvl w:val="0"/>
          <w:numId w:val="1"/>
        </w:numPr>
        <w:spacing w:after="0" w:line="276" w:lineRule="auto"/>
        <w:ind w:left="426" w:hanging="3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Osoba odpowiedzialna za przygotowanie wniosku i kontakty z urzędem gminy:  </w:t>
      </w:r>
    </w:p>
    <w:p w:rsidR="00BE78CD" w:rsidRDefault="00B2062C">
      <w:pPr>
        <w:numPr>
          <w:ilvl w:val="1"/>
          <w:numId w:val="1"/>
        </w:numPr>
        <w:tabs>
          <w:tab w:val="left" w:pos="567"/>
          <w:tab w:val="left" w:pos="1134"/>
        </w:tabs>
        <w:spacing w:after="0" w:line="276" w:lineRule="auto"/>
        <w:ind w:left="567" w:firstLine="142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imię i nazwisko:  ......................................................................................................  </w:t>
      </w:r>
    </w:p>
    <w:p w:rsidR="00BE78CD" w:rsidRDefault="00B2062C">
      <w:pPr>
        <w:numPr>
          <w:ilvl w:val="1"/>
          <w:numId w:val="1"/>
        </w:numPr>
        <w:tabs>
          <w:tab w:val="left" w:pos="851"/>
          <w:tab w:val="left" w:pos="1134"/>
        </w:tabs>
        <w:spacing w:after="0" w:line="276" w:lineRule="auto"/>
        <w:ind w:left="709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numer telefonu:  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BE78CD" w:rsidRDefault="00B2062C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709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e-mail:  ............................................................................................................ </w:t>
      </w:r>
    </w:p>
    <w:p w:rsidR="00BE78CD" w:rsidRDefault="00B2062C">
      <w:pPr>
        <w:spacing w:after="0" w:line="276" w:lineRule="auto"/>
        <w:ind w:left="5"/>
      </w:pPr>
      <w:r>
        <w:rPr>
          <w:rFonts w:ascii="Times New Roman" w:eastAsia="Times New Roman" w:hAnsi="Times New Roman"/>
          <w:color w:val="000000"/>
          <w:sz w:val="24"/>
          <w:szCs w:val="24"/>
        </w:rPr>
        <w:t>- Numer rachunku bankowego:  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.....................................................................................................   </w:t>
      </w:r>
    </w:p>
    <w:p w:rsidR="00BE78CD" w:rsidRDefault="00BE78CD">
      <w:pPr>
        <w:spacing w:after="0" w:line="276" w:lineRule="auto"/>
        <w:ind w:left="-5" w:right="48" w:hanging="1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78CD" w:rsidRDefault="00B2062C">
      <w:pPr>
        <w:spacing w:after="0" w:line="276" w:lineRule="auto"/>
        <w:ind w:left="-5" w:right="48" w:hanging="10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Informacje o zabytku:  </w:t>
      </w:r>
    </w:p>
    <w:p w:rsidR="00BE78CD" w:rsidRDefault="00B2062C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Adres zabytku:  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BE78CD" w:rsidRDefault="00B2062C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Numer księgi wieczystej nieruchomości, na której znajduje się zabytek:  ..................................... (KW prowadzona przez Sąd Rejonowy w ............................ ) </w:t>
      </w:r>
    </w:p>
    <w:p w:rsidR="00BE78CD" w:rsidRDefault="00B2062C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Numer wpisu w rejestrze zabytków / gminnej ewidencji zabytków: 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................................  </w:t>
      </w:r>
    </w:p>
    <w:p w:rsidR="00BE78CD" w:rsidRDefault="00B2062C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Opis zabytku (czas powstania, przebudowy):  .......................................................................  </w:t>
      </w:r>
    </w:p>
    <w:p w:rsidR="00BE78CD" w:rsidRDefault="00B2062C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Opis stanu zachowania zabytku z uzasadnieniem konieczności podjęcia prac lub robót: 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…………………………………………..</w:t>
      </w:r>
    </w:p>
    <w:p w:rsidR="00BE78CD" w:rsidRDefault="00B2062C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Dostępność i wykorzystanie zabytku (obiekt ogólnodostępny / o ograniczonym dostępie / dostępny okazjonalnie / dostępny wyłącznie z zewnątrz / niedostępny, wykorzystywany.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na cele kulturalne, oświatowe, kultu religijnego, mieszkaniowe, 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sługowe):  .......................................................................................................................................... </w:t>
      </w:r>
    </w:p>
    <w:p w:rsidR="00BE78CD" w:rsidRDefault="00BE78C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78CD" w:rsidRDefault="00BE78C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78CD" w:rsidRDefault="00B2062C">
      <w:pPr>
        <w:spacing w:after="0" w:line="276" w:lineRule="auto"/>
        <w:ind w:left="-5" w:right="48" w:hanging="10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Zakres prac lub robót, harmonogram i kalkulacja:  </w:t>
      </w:r>
    </w:p>
    <w:p w:rsidR="00BE78CD" w:rsidRDefault="00B2062C">
      <w:pPr>
        <w:numPr>
          <w:ilvl w:val="0"/>
          <w:numId w:val="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Zakres rzeczowy zadania (syntetyczny opis planowanyc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 prac konserwatorskich, restauratorskich lub robót budowlanych przy zabytku):  </w:t>
      </w:r>
    </w:p>
    <w:p w:rsidR="00BE78CD" w:rsidRDefault="00B2062C">
      <w:pPr>
        <w:spacing w:after="0" w:line="276" w:lineRule="auto"/>
        <w:ind w:left="10" w:right="137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 </w:t>
      </w:r>
    </w:p>
    <w:p w:rsidR="00BE78CD" w:rsidRDefault="00BE78CD">
      <w:pPr>
        <w:spacing w:after="0" w:line="276" w:lineRule="auto"/>
        <w:ind w:left="10" w:right="137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78CD" w:rsidRDefault="00B2062C">
      <w:pPr>
        <w:numPr>
          <w:ilvl w:val="0"/>
          <w:numId w:val="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Harmonogram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kalkulacja przewidywanych kosztów realizacji zadania:  </w:t>
      </w:r>
    </w:p>
    <w:tbl>
      <w:tblPr>
        <w:tblW w:w="9693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1381"/>
        <w:gridCol w:w="2076"/>
        <w:gridCol w:w="1161"/>
        <w:gridCol w:w="1562"/>
        <w:gridCol w:w="1161"/>
        <w:gridCol w:w="1161"/>
      </w:tblGrid>
      <w:tr w:rsidR="00BE78CD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:rsidR="00BE78CD" w:rsidRDefault="00B2062C">
            <w:pPr>
              <w:spacing w:after="0" w:line="276" w:lineRule="auto"/>
              <w:ind w:right="4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rozpoczęcia prac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Data zakończenia prac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E78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BE78CD" w:rsidRDefault="00BE78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BE78CD" w:rsidRDefault="00BE78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Rodzaj prac</w:t>
            </w:r>
          </w:p>
          <w:p w:rsidR="00BE78CD" w:rsidRDefault="00B2062C">
            <w:pPr>
              <w:spacing w:after="0" w:line="276" w:lineRule="auto"/>
              <w:ind w:right="141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konserwatorskich</w:t>
            </w:r>
          </w:p>
          <w:p w:rsidR="00BE78CD" w:rsidRDefault="00B2062C">
            <w:pPr>
              <w:spacing w:after="0" w:line="276" w:lineRule="auto"/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restauratorskich lub robót</w:t>
            </w:r>
          </w:p>
          <w:p w:rsidR="00BE78CD" w:rsidRDefault="00B2062C">
            <w:pPr>
              <w:spacing w:after="0" w:line="276" w:lineRule="auto"/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  <w:vAlign w:val="center"/>
          </w:tcPr>
          <w:p w:rsidR="00BE78CD" w:rsidRDefault="00B2062C">
            <w:pPr>
              <w:spacing w:after="0" w:line="276" w:lineRule="auto"/>
              <w:ind w:firstLine="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Koszt całkowity zadania </w:t>
            </w:r>
          </w:p>
          <w:p w:rsidR="00BE78CD" w:rsidRDefault="00B2062C">
            <w:pPr>
              <w:spacing w:after="0" w:line="276" w:lineRule="auto"/>
              <w:ind w:right="106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(w zł)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  <w:vAlign w:val="center"/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Wnioskowana </w:t>
            </w:r>
          </w:p>
          <w:p w:rsidR="00BE78CD" w:rsidRDefault="00B2062C">
            <w:pPr>
              <w:spacing w:after="0" w:line="276" w:lineRule="auto"/>
              <w:ind w:right="10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kwota z </w:t>
            </w:r>
          </w:p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budżetu Gminy Radecznica</w:t>
            </w:r>
          </w:p>
          <w:p w:rsidR="00BE78CD" w:rsidRDefault="00B2062C">
            <w:pPr>
              <w:spacing w:after="0" w:line="276" w:lineRule="auto"/>
              <w:ind w:right="107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(w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zł)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  <w:vAlign w:val="center"/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Środki własne </w:t>
            </w:r>
          </w:p>
          <w:p w:rsidR="00BE78CD" w:rsidRDefault="00B2062C">
            <w:pPr>
              <w:spacing w:after="0" w:line="276" w:lineRule="auto"/>
              <w:ind w:right="109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(w zł)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26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Inne źródła </w:t>
            </w:r>
          </w:p>
          <w:p w:rsidR="00BE78CD" w:rsidRDefault="00B2062C">
            <w:pPr>
              <w:spacing w:after="0" w:line="276" w:lineRule="auto"/>
              <w:ind w:right="10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(w zł) </w:t>
            </w:r>
          </w:p>
        </w:tc>
      </w:tr>
      <w:tr w:rsidR="00BE78CD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BE78CD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E78CD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105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Koszty ogółem: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08" w:type="dxa"/>
              <w:bottom w:w="0" w:type="dxa"/>
              <w:right w:w="0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:rsidR="00BE78CD" w:rsidRDefault="00B2062C">
            <w:pPr>
              <w:spacing w:after="0" w:line="276" w:lineRule="auto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</w:tbl>
    <w:p w:rsidR="00BE78CD" w:rsidRDefault="00B2062C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E78CD" w:rsidRDefault="00B2062C">
      <w:pPr>
        <w:numPr>
          <w:ilvl w:val="0"/>
          <w:numId w:val="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Kalkulacja przewidywanych kosztów realizacji zadania ze względu na źródło finansowania:  </w:t>
      </w:r>
    </w:p>
    <w:tbl>
      <w:tblPr>
        <w:tblW w:w="864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028"/>
        <w:gridCol w:w="2642"/>
      </w:tblGrid>
      <w:tr w:rsidR="00BE78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</w:tcPr>
          <w:p w:rsidR="00BE78CD" w:rsidRDefault="00B2062C">
            <w:pPr>
              <w:spacing w:after="0" w:line="276" w:lineRule="auto"/>
              <w:ind w:right="10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Źródło finansowania: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</w:tcPr>
          <w:p w:rsidR="00BE78CD" w:rsidRDefault="00B2062C">
            <w:pPr>
              <w:spacing w:after="0" w:line="276" w:lineRule="auto"/>
              <w:ind w:right="11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zł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</w:tcPr>
          <w:p w:rsidR="00BE78CD" w:rsidRDefault="00B2062C">
            <w:pPr>
              <w:spacing w:after="0" w:line="276" w:lineRule="auto"/>
              <w:ind w:right="111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% </w:t>
            </w:r>
          </w:p>
        </w:tc>
      </w:tr>
      <w:tr w:rsidR="00BE78C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  <w:vAlign w:val="center"/>
          </w:tcPr>
          <w:p w:rsidR="00BE78CD" w:rsidRDefault="00B2062C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Wnioskowana kwota dotacji: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10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</w:tr>
      <w:tr w:rsidR="00BE78C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</w:tcPr>
          <w:p w:rsidR="00BE78CD" w:rsidRDefault="00B2062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Środki własne i z innych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źródeł: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10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</w:tr>
      <w:tr w:rsidR="00BE78C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10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Całkowity koszt zadania: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8" w:type="dxa"/>
              <w:left w:w="110" w:type="dxa"/>
              <w:bottom w:w="0" w:type="dxa"/>
              <w:right w:w="2" w:type="dxa"/>
            </w:tcMar>
            <w:vAlign w:val="center"/>
          </w:tcPr>
          <w:p w:rsidR="00BE78CD" w:rsidRDefault="00B2062C">
            <w:pPr>
              <w:spacing w:after="0" w:line="276" w:lineRule="auto"/>
              <w:ind w:right="1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100,00% </w:t>
            </w:r>
          </w:p>
        </w:tc>
      </w:tr>
    </w:tbl>
    <w:p w:rsidR="00BE78CD" w:rsidRDefault="00BE78CD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78CD" w:rsidRDefault="00B2062C">
      <w:pPr>
        <w:spacing w:after="0" w:line="276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Oświadczenia Wnioskodawcy:  </w:t>
      </w:r>
    </w:p>
    <w:p w:rsidR="00BE78CD" w:rsidRDefault="00B2062C">
      <w:pPr>
        <w:numPr>
          <w:ilvl w:val="0"/>
          <w:numId w:val="5"/>
        </w:numPr>
        <w:spacing w:after="0" w:line="276" w:lineRule="auto"/>
        <w:ind w:left="426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zapoznałam/em się z zasadami udzielania dotacji na prace konserwatorskie, restauratorskie lub roboty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budowlane przy zabytkach wpisanych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rejestru zabytków lub znajdujących się w gminnej ewidencji zabytków, położonych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 obszarze Gminy Radecznica określonymi w uchwale Rady Gminy.  </w:t>
      </w:r>
    </w:p>
    <w:p w:rsidR="00BE78CD" w:rsidRDefault="00B2062C">
      <w:pPr>
        <w:numPr>
          <w:ilvl w:val="0"/>
          <w:numId w:val="5"/>
        </w:numPr>
        <w:spacing w:after="0" w:line="276" w:lineRule="auto"/>
        <w:ind w:left="426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Oświadczam, że wszystkie podane we wniosku informacje są zgodne z aktua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lnym stanem prawnym i faktycznym. </w:t>
      </w:r>
    </w:p>
    <w:p w:rsidR="00BE78CD" w:rsidRDefault="00BE78CD">
      <w:pPr>
        <w:spacing w:after="0" w:line="276" w:lineRule="auto"/>
        <w:ind w:left="-5" w:right="48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78CD" w:rsidRDefault="00B2062C">
      <w:pPr>
        <w:spacing w:after="0" w:line="276" w:lineRule="auto"/>
        <w:ind w:left="-5" w:right="48" w:hanging="10"/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Załączniki do wniosku:  </w:t>
      </w:r>
    </w:p>
    <w:p w:rsidR="00BE78CD" w:rsidRDefault="00B2062C">
      <w:pPr>
        <w:numPr>
          <w:ilvl w:val="0"/>
          <w:numId w:val="6"/>
        </w:numPr>
        <w:spacing w:after="0" w:line="276" w:lineRule="auto"/>
        <w:ind w:right="335" w:hanging="38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Dokument potwierdzający posiadanie przez Wnioskodawcę tytułu prawnego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do zabytku lub oświadczenie o posiadanym tytule prawnym do zabytku ruchomego</w:t>
      </w:r>
    </w:p>
    <w:p w:rsidR="00BE78CD" w:rsidRDefault="00B2062C">
      <w:pPr>
        <w:numPr>
          <w:ilvl w:val="0"/>
          <w:numId w:val="6"/>
        </w:numPr>
        <w:spacing w:after="0" w:line="276" w:lineRule="auto"/>
        <w:ind w:right="335" w:hanging="3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Kosztorys planowanych prac lub robót</w:t>
      </w:r>
    </w:p>
    <w:p w:rsidR="00BE78CD" w:rsidRDefault="00B2062C">
      <w:pPr>
        <w:numPr>
          <w:ilvl w:val="0"/>
          <w:numId w:val="6"/>
        </w:numPr>
        <w:spacing w:after="0" w:line="276" w:lineRule="auto"/>
        <w:ind w:right="335" w:hanging="3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Aktualną </w:t>
      </w:r>
      <w:r>
        <w:rPr>
          <w:rFonts w:ascii="Times New Roman" w:hAnsi="Times New Roman"/>
          <w:color w:val="000000"/>
          <w:sz w:val="24"/>
          <w:szCs w:val="24"/>
        </w:rPr>
        <w:t>dokumentację fotograficzną stanu zachowania zabytku</w:t>
      </w:r>
    </w:p>
    <w:p w:rsidR="00BE78CD" w:rsidRDefault="00B2062C">
      <w:pPr>
        <w:numPr>
          <w:ilvl w:val="0"/>
          <w:numId w:val="6"/>
        </w:numPr>
        <w:spacing w:after="0" w:line="276" w:lineRule="auto"/>
        <w:ind w:right="335" w:hanging="3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Informacja o pomocy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(dotyczy podmiotów prowadzących działalność gospodarczą) </w:t>
      </w:r>
    </w:p>
    <w:p w:rsidR="00BE78CD" w:rsidRDefault="00BE78CD">
      <w:pPr>
        <w:spacing w:after="0" w:line="276" w:lineRule="auto"/>
        <w:ind w:right="3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78CD" w:rsidRDefault="00BE78CD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E78CD" w:rsidRDefault="00BE78CD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E78CD" w:rsidRDefault="00B2062C">
      <w:pPr>
        <w:spacing w:after="0" w:line="276" w:lineRule="auto"/>
        <w:ind w:left="10" w:hanging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..................................................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</w:t>
      </w:r>
    </w:p>
    <w:p w:rsidR="00BE78CD" w:rsidRDefault="00B2062C">
      <w:pPr>
        <w:spacing w:after="0" w:line="276" w:lineRule="auto"/>
        <w:jc w:val="center"/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(miejscowość, data) 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>(pieczątka i podpis osoby upoważnionej</w:t>
      </w:r>
    </w:p>
    <w:p w:rsidR="00BE78CD" w:rsidRDefault="00B2062C">
      <w:pPr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(osób upoważnionych do składania oświadczeń woli </w:t>
      </w:r>
      <w:r>
        <w:rPr>
          <w:rFonts w:ascii="Times New Roman" w:eastAsia="Times New Roman" w:hAnsi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/>
          <w:color w:val="000000"/>
          <w:sz w:val="18"/>
          <w:szCs w:val="18"/>
        </w:rPr>
        <w:t>w imieniu Wnioskodawcy)</w:t>
      </w:r>
    </w:p>
    <w:p w:rsidR="00BE78CD" w:rsidRDefault="00BE78CD">
      <w:pPr>
        <w:spacing w:after="0" w:line="276" w:lineRule="auto"/>
        <w:ind w:left="5245" w:hanging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78CD" w:rsidRDefault="00B2062C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E78CD" w:rsidRDefault="00BE78CD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78CD" w:rsidRDefault="00BE78CD"/>
    <w:sectPr w:rsidR="00BE78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2C" w:rsidRDefault="00B2062C">
      <w:pPr>
        <w:spacing w:after="0" w:line="240" w:lineRule="auto"/>
      </w:pPr>
      <w:r>
        <w:separator/>
      </w:r>
    </w:p>
  </w:endnote>
  <w:endnote w:type="continuationSeparator" w:id="0">
    <w:p w:rsidR="00B2062C" w:rsidRDefault="00B2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2C" w:rsidRDefault="00B206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062C" w:rsidRDefault="00B2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A39"/>
    <w:multiLevelType w:val="multilevel"/>
    <w:tmpl w:val="C0147152"/>
    <w:lvl w:ilvl="0">
      <w:start w:val="1"/>
      <w:numFmt w:val="lowerLetter"/>
      <w:lvlText w:val="%1)"/>
      <w:lvlJc w:val="left"/>
      <w:pPr>
        <w:ind w:left="695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4B7929F5"/>
    <w:multiLevelType w:val="multilevel"/>
    <w:tmpl w:val="946ECBD0"/>
    <w:lvl w:ilvl="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5C144081"/>
    <w:multiLevelType w:val="multilevel"/>
    <w:tmpl w:val="CC60014A"/>
    <w:lvl w:ilvl="0">
      <w:numFmt w:val="bullet"/>
      <w:lvlText w:val="-"/>
      <w:lvlJc w:val="left"/>
      <w:pPr>
        <w:ind w:left="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70216075"/>
    <w:multiLevelType w:val="multilevel"/>
    <w:tmpl w:val="837A55F4"/>
    <w:lvl w:ilvl="0">
      <w:start w:val="1"/>
      <w:numFmt w:val="decimal"/>
      <w:lvlText w:val="%1."/>
      <w:lvlJc w:val="left"/>
      <w:pPr>
        <w:ind w:left="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72405F80"/>
    <w:multiLevelType w:val="multilevel"/>
    <w:tmpl w:val="03D8D9BC"/>
    <w:lvl w:ilvl="0">
      <w:start w:val="1"/>
      <w:numFmt w:val="decimal"/>
      <w:lvlText w:val="%1."/>
      <w:lvlJc w:val="left"/>
      <w:pPr>
        <w:ind w:left="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7BAE18C3"/>
    <w:multiLevelType w:val="multilevel"/>
    <w:tmpl w:val="68C83484"/>
    <w:lvl w:ilvl="0"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8CD"/>
    <w:rsid w:val="00B2062C"/>
    <w:rsid w:val="00BE4398"/>
    <w:rsid w:val="00B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Gajak</dc:creator>
  <cp:lastModifiedBy>Admin</cp:lastModifiedBy>
  <cp:revision>2</cp:revision>
  <dcterms:created xsi:type="dcterms:W3CDTF">2023-11-10T13:12:00Z</dcterms:created>
  <dcterms:modified xsi:type="dcterms:W3CDTF">2023-11-10T13:12:00Z</dcterms:modified>
</cp:coreProperties>
</file>